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071F" w14:textId="77777777" w:rsidR="0097557C" w:rsidRDefault="003D7701">
      <w:pPr>
        <w:pStyle w:val="DateandRecipient"/>
      </w:pPr>
      <w:r>
        <w:t xml:space="preserve">Date: </w:t>
      </w:r>
      <w:r w:rsidR="004F77FB">
        <w:fldChar w:fldCharType="begin"/>
      </w:r>
      <w:r w:rsidR="004F77FB">
        <w:instrText xml:space="preserve"> PLACEHOLDER "[Insert Date]" \* MERGEFORMAT </w:instrText>
      </w:r>
      <w:r w:rsidR="004F77FB">
        <w:fldChar w:fldCharType="separate"/>
      </w:r>
      <w:r>
        <w:t>[Insert Date]</w:t>
      </w:r>
      <w:r w:rsidR="004F77FB">
        <w:fldChar w:fldCharType="end"/>
      </w:r>
    </w:p>
    <w:p w14:paraId="72992512" w14:textId="77777777" w:rsidR="0097557C" w:rsidRDefault="002C3793" w:rsidP="002C3793">
      <w:pPr>
        <w:pStyle w:val="DateandRecipient"/>
        <w:jc w:val="center"/>
      </w:pPr>
      <w:r w:rsidRPr="002C3793">
        <w:rPr>
          <w:b/>
          <w:u w:val="single"/>
        </w:rPr>
        <w:t>Food Tasting Permission Form</w:t>
      </w:r>
      <w:r w:rsidR="003D7701">
        <w:br/>
      </w:r>
    </w:p>
    <w:p w14:paraId="78302AA2" w14:textId="77777777" w:rsidR="0097557C" w:rsidRDefault="002C3793">
      <w:pPr>
        <w:pStyle w:val="Address"/>
      </w:pPr>
      <w:r>
        <w:t>Teacher:</w:t>
      </w:r>
    </w:p>
    <w:p w14:paraId="6AE075DF" w14:textId="77777777" w:rsidR="002C3793" w:rsidRDefault="002C3793">
      <w:pPr>
        <w:pStyle w:val="Address"/>
      </w:pPr>
      <w:r>
        <w:t>Class:</w:t>
      </w:r>
    </w:p>
    <w:p w14:paraId="4016D0F1" w14:textId="77777777" w:rsidR="0097557C" w:rsidRDefault="003D7701">
      <w:pPr>
        <w:pStyle w:val="DateandRecipient"/>
      </w:pPr>
      <w:r>
        <w:t xml:space="preserve">Dear </w:t>
      </w:r>
      <w:r w:rsidR="002C3793">
        <w:t>Parents,</w:t>
      </w:r>
    </w:p>
    <w:sdt>
      <w:sdtPr>
        <w:id w:val="23717196"/>
        <w:placeholder>
          <w:docPart w:val="C26E83AF0A5A654E8689D774921E58A4"/>
        </w:placeholder>
      </w:sdtPr>
      <w:sdtEndPr/>
      <w:sdtContent>
        <w:p w14:paraId="465A7ACD" w14:textId="77777777" w:rsidR="002C3793" w:rsidRDefault="002C3793" w:rsidP="002C3793">
          <w:pPr>
            <w:pStyle w:val="BodyText"/>
          </w:pPr>
          <w:r>
            <w:t xml:space="preserve">We will have a food tasting event on the [DATE] in the school canteen. In consideration of students with known food allergies here is a list of the foods and their ingredients that we will </w:t>
          </w:r>
          <w:proofErr w:type="gramStart"/>
          <w:r>
            <w:t>be tasting</w:t>
          </w:r>
          <w:proofErr w:type="gramEnd"/>
          <w:r>
            <w:t>:</w:t>
          </w:r>
        </w:p>
        <w:p w14:paraId="66F56E31" w14:textId="77777777" w:rsidR="00425684" w:rsidRDefault="00425684" w:rsidP="002C3793">
          <w:pPr>
            <w:pStyle w:val="BodyText"/>
          </w:pPr>
          <w:bookmarkStart w:id="0" w:name="_GoBack"/>
          <w:bookmarkEnd w:id="0"/>
        </w:p>
        <w:tbl>
          <w:tblPr>
            <w:tblStyle w:val="TableGrid"/>
            <w:tblW w:w="0" w:type="auto"/>
            <w:tblInd w:w="720" w:type="dxa"/>
            <w:tblLook w:val="04A0" w:firstRow="1" w:lastRow="0" w:firstColumn="1" w:lastColumn="0" w:noHBand="0" w:noVBand="1"/>
          </w:tblPr>
          <w:tblGrid>
            <w:gridCol w:w="2223"/>
            <w:gridCol w:w="8073"/>
          </w:tblGrid>
          <w:tr w:rsidR="00425684" w14:paraId="7B6D5577" w14:textId="77777777" w:rsidTr="00425684">
            <w:tc>
              <w:tcPr>
                <w:tcW w:w="2223" w:type="dxa"/>
              </w:tcPr>
              <w:p w14:paraId="1ACB4C0F" w14:textId="6AA15043" w:rsidR="00425684" w:rsidRDefault="00425684" w:rsidP="002C3793">
                <w:pPr>
                  <w:pStyle w:val="BodyText"/>
                </w:pPr>
                <w:r>
                  <w:t>Food One:</w:t>
                </w:r>
              </w:p>
            </w:tc>
            <w:tc>
              <w:tcPr>
                <w:tcW w:w="8073" w:type="dxa"/>
              </w:tcPr>
              <w:p w14:paraId="0431894F" w14:textId="77777777" w:rsidR="00425684" w:rsidRDefault="00425684" w:rsidP="002C3793">
                <w:pPr>
                  <w:pStyle w:val="BodyText"/>
                </w:pPr>
              </w:p>
            </w:tc>
          </w:tr>
          <w:tr w:rsidR="00425684" w14:paraId="18520041" w14:textId="77777777" w:rsidTr="00425684">
            <w:tc>
              <w:tcPr>
                <w:tcW w:w="2223" w:type="dxa"/>
              </w:tcPr>
              <w:p w14:paraId="2C74B828" w14:textId="33C5BD6F" w:rsidR="00425684" w:rsidRDefault="00425684" w:rsidP="00425684">
                <w:pPr>
                  <w:pStyle w:val="BodyText"/>
                  <w:ind w:left="720"/>
                </w:pPr>
                <w:r>
                  <w:t>Ingredients</w:t>
                </w:r>
              </w:p>
            </w:tc>
            <w:tc>
              <w:tcPr>
                <w:tcW w:w="8073" w:type="dxa"/>
              </w:tcPr>
              <w:p w14:paraId="14C9AF2D" w14:textId="77777777" w:rsidR="00425684" w:rsidRDefault="00425684" w:rsidP="002C3793">
                <w:pPr>
                  <w:pStyle w:val="BodyText"/>
                </w:pPr>
              </w:p>
            </w:tc>
          </w:tr>
          <w:tr w:rsidR="00425684" w14:paraId="78460F59" w14:textId="77777777" w:rsidTr="00425684">
            <w:tc>
              <w:tcPr>
                <w:tcW w:w="2223" w:type="dxa"/>
              </w:tcPr>
              <w:p w14:paraId="1CE08C37" w14:textId="49911CB7" w:rsidR="00425684" w:rsidRDefault="00425684" w:rsidP="00425684">
                <w:pPr>
                  <w:pStyle w:val="BodyText"/>
                </w:pPr>
                <w:r>
                  <w:t xml:space="preserve">Food </w:t>
                </w:r>
                <w:r>
                  <w:t>Two:</w:t>
                </w:r>
              </w:p>
            </w:tc>
            <w:tc>
              <w:tcPr>
                <w:tcW w:w="8073" w:type="dxa"/>
              </w:tcPr>
              <w:p w14:paraId="6D6FE235" w14:textId="77777777" w:rsidR="00425684" w:rsidRDefault="00425684" w:rsidP="002C3793">
                <w:pPr>
                  <w:pStyle w:val="BodyText"/>
                </w:pPr>
              </w:p>
            </w:tc>
          </w:tr>
          <w:tr w:rsidR="00425684" w14:paraId="6FB77130" w14:textId="77777777" w:rsidTr="00425684">
            <w:tc>
              <w:tcPr>
                <w:tcW w:w="2223" w:type="dxa"/>
              </w:tcPr>
              <w:p w14:paraId="32C7D287" w14:textId="07F9E33A" w:rsidR="00425684" w:rsidRDefault="00425684" w:rsidP="00425684">
                <w:pPr>
                  <w:pStyle w:val="BodyText"/>
                  <w:ind w:left="720"/>
                </w:pPr>
                <w:r>
                  <w:t>Ingredients</w:t>
                </w:r>
              </w:p>
            </w:tc>
            <w:tc>
              <w:tcPr>
                <w:tcW w:w="8073" w:type="dxa"/>
              </w:tcPr>
              <w:p w14:paraId="36E44F00" w14:textId="77777777" w:rsidR="00425684" w:rsidRDefault="00425684" w:rsidP="002C3793">
                <w:pPr>
                  <w:pStyle w:val="BodyText"/>
                </w:pPr>
              </w:p>
            </w:tc>
          </w:tr>
          <w:tr w:rsidR="00425684" w14:paraId="530338EC" w14:textId="77777777" w:rsidTr="00425684">
            <w:tc>
              <w:tcPr>
                <w:tcW w:w="2223" w:type="dxa"/>
              </w:tcPr>
              <w:p w14:paraId="6B7E357F" w14:textId="5F07746A" w:rsidR="00425684" w:rsidRDefault="00425684" w:rsidP="00425684">
                <w:pPr>
                  <w:pStyle w:val="BodyText"/>
                </w:pPr>
                <w:r>
                  <w:t xml:space="preserve">Food </w:t>
                </w:r>
                <w:r>
                  <w:t>Three:</w:t>
                </w:r>
              </w:p>
            </w:tc>
            <w:tc>
              <w:tcPr>
                <w:tcW w:w="8073" w:type="dxa"/>
              </w:tcPr>
              <w:p w14:paraId="63D73B1A" w14:textId="77777777" w:rsidR="00425684" w:rsidRDefault="00425684" w:rsidP="002C3793">
                <w:pPr>
                  <w:pStyle w:val="BodyText"/>
                </w:pPr>
              </w:p>
            </w:tc>
          </w:tr>
          <w:tr w:rsidR="00425684" w14:paraId="57E5A7D1" w14:textId="77777777" w:rsidTr="00425684">
            <w:tc>
              <w:tcPr>
                <w:tcW w:w="2223" w:type="dxa"/>
              </w:tcPr>
              <w:p w14:paraId="3DABA5D4" w14:textId="3DC841AB" w:rsidR="00425684" w:rsidRDefault="00425684" w:rsidP="00425684">
                <w:pPr>
                  <w:pStyle w:val="BodyText"/>
                  <w:ind w:left="720"/>
                </w:pPr>
                <w:r>
                  <w:t>Ingredients</w:t>
                </w:r>
              </w:p>
            </w:tc>
            <w:tc>
              <w:tcPr>
                <w:tcW w:w="8073" w:type="dxa"/>
              </w:tcPr>
              <w:p w14:paraId="7D0585A9" w14:textId="77777777" w:rsidR="00425684" w:rsidRDefault="00425684" w:rsidP="002C3793">
                <w:pPr>
                  <w:pStyle w:val="BodyText"/>
                </w:pPr>
              </w:p>
            </w:tc>
          </w:tr>
          <w:tr w:rsidR="00425684" w14:paraId="36BA4717" w14:textId="77777777" w:rsidTr="00425684">
            <w:tc>
              <w:tcPr>
                <w:tcW w:w="2223" w:type="dxa"/>
              </w:tcPr>
              <w:p w14:paraId="2063EDD8" w14:textId="3C0A01D7" w:rsidR="00425684" w:rsidRDefault="00425684" w:rsidP="00425684">
                <w:pPr>
                  <w:pStyle w:val="BodyText"/>
                </w:pPr>
                <w:r>
                  <w:t xml:space="preserve">Food </w:t>
                </w:r>
                <w:r>
                  <w:t>Four:</w:t>
                </w:r>
              </w:p>
            </w:tc>
            <w:tc>
              <w:tcPr>
                <w:tcW w:w="8073" w:type="dxa"/>
              </w:tcPr>
              <w:p w14:paraId="34A8470B" w14:textId="77777777" w:rsidR="00425684" w:rsidRDefault="00425684" w:rsidP="002C3793">
                <w:pPr>
                  <w:pStyle w:val="BodyText"/>
                </w:pPr>
              </w:p>
            </w:tc>
          </w:tr>
          <w:tr w:rsidR="00425684" w14:paraId="03C237A5" w14:textId="77777777" w:rsidTr="00425684">
            <w:tc>
              <w:tcPr>
                <w:tcW w:w="2223" w:type="dxa"/>
              </w:tcPr>
              <w:p w14:paraId="23460BE2" w14:textId="047F8DE4" w:rsidR="00425684" w:rsidRDefault="00425684" w:rsidP="00425684">
                <w:pPr>
                  <w:pStyle w:val="BodyText"/>
                  <w:ind w:left="720"/>
                </w:pPr>
                <w:r>
                  <w:t>Ingredients</w:t>
                </w:r>
              </w:p>
            </w:tc>
            <w:tc>
              <w:tcPr>
                <w:tcW w:w="8073" w:type="dxa"/>
              </w:tcPr>
              <w:p w14:paraId="51429E5D" w14:textId="77777777" w:rsidR="00425684" w:rsidRDefault="00425684" w:rsidP="002C3793">
                <w:pPr>
                  <w:pStyle w:val="BodyText"/>
                </w:pPr>
              </w:p>
            </w:tc>
          </w:tr>
        </w:tbl>
        <w:p w14:paraId="7A5E8AF7" w14:textId="77777777" w:rsidR="002C3793" w:rsidRDefault="002C3793" w:rsidP="002C3793">
          <w:pPr>
            <w:pStyle w:val="BodyText"/>
            <w:ind w:left="720"/>
          </w:pPr>
        </w:p>
        <w:p w14:paraId="18060CC2" w14:textId="44B67D5A" w:rsidR="002C3793" w:rsidRDefault="0004316A" w:rsidP="002C3793">
          <w:pPr>
            <w:pStyle w:val="BodyText"/>
            <w:ind w:left="720"/>
          </w:pPr>
          <w:r>
            <w:rPr>
              <w:noProof/>
            </w:rPr>
            <mc:AlternateContent>
              <mc:Choice Requires="wps">
                <w:drawing>
                  <wp:anchor distT="0" distB="0" distL="114300" distR="114300" simplePos="0" relativeHeight="251659264" behindDoc="0" locked="0" layoutInCell="1" allowOverlap="1" wp14:anchorId="2A8688A8" wp14:editId="4AE874E2">
                    <wp:simplePos x="0" y="0"/>
                    <wp:positionH relativeFrom="column">
                      <wp:posOffset>3657600</wp:posOffset>
                    </wp:positionH>
                    <wp:positionV relativeFrom="paragraph">
                      <wp:posOffset>131445</wp:posOffset>
                    </wp:positionV>
                    <wp:extent cx="228600" cy="2286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in;margin-top:10.3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" filled="f" strokecolor="black [3213]">
                    <w10:wrap type="through"/>
                  </v:rect>
                </w:pict>
              </mc:Fallback>
            </mc:AlternateContent>
          </w:r>
          <w:r w:rsidR="002C3793">
            <w:t>I do consent to have my child consume the foods above</w:t>
          </w:r>
          <w:r>
            <w:t xml:space="preserve"> </w:t>
          </w:r>
        </w:p>
        <w:p w14:paraId="3B243F06" w14:textId="27F3B160" w:rsidR="002C3793" w:rsidRDefault="0004316A" w:rsidP="002C3793">
          <w:pPr>
            <w:pStyle w:val="BodyText"/>
            <w:ind w:left="720"/>
          </w:pPr>
          <w:r>
            <w:rPr>
              <w:noProof/>
            </w:rPr>
            <mc:AlternateContent>
              <mc:Choice Requires="wps">
                <w:drawing>
                  <wp:anchor distT="0" distB="0" distL="114300" distR="114300" simplePos="0" relativeHeight="251661312" behindDoc="0" locked="0" layoutInCell="1" allowOverlap="1" wp14:anchorId="35FD9DEE" wp14:editId="7944CBCD">
                    <wp:simplePos x="0" y="0"/>
                    <wp:positionH relativeFrom="column">
                      <wp:posOffset>3886200</wp:posOffset>
                    </wp:positionH>
                    <wp:positionV relativeFrom="paragraph">
                      <wp:posOffset>145415</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6pt;margin-top:11.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" filled="f" strokecolor="black [3213]">
                    <w10:wrap type="through"/>
                  </v:rect>
                </w:pict>
              </mc:Fallback>
            </mc:AlternateContent>
          </w:r>
          <w:r w:rsidR="002C3793">
            <w:t>I do not consent to have my child consume the foods above</w:t>
          </w:r>
        </w:p>
        <w:p w14:paraId="7892AD22" w14:textId="77777777" w:rsidR="002C3793" w:rsidRDefault="00425684" w:rsidP="002C3793">
          <w:pPr>
            <w:pStyle w:val="BodyText"/>
            <w:ind w:left="720"/>
          </w:pPr>
        </w:p>
      </w:sdtContent>
    </w:sdt>
    <w:p w14:paraId="2E08D708" w14:textId="77777777" w:rsidR="002C3793" w:rsidRDefault="002C3793" w:rsidP="002C3793">
      <w:pPr>
        <w:pStyle w:val="BodyText"/>
      </w:pPr>
      <w:r>
        <w:t>Parent signature</w:t>
      </w:r>
    </w:p>
    <w:p w14:paraId="242E141E" w14:textId="77777777" w:rsidR="002C3793" w:rsidRDefault="002C3793" w:rsidP="00895ED0">
      <w:pPr>
        <w:pStyle w:val="BodyText"/>
      </w:pPr>
    </w:p>
    <w:p w14:paraId="16C67DF2" w14:textId="77777777" w:rsidR="0097557C" w:rsidRDefault="003D7701" w:rsidP="00895ED0">
      <w:pPr>
        <w:pStyle w:val="BodyText"/>
      </w:pPr>
      <w:r>
        <w:t>Sincerely,</w:t>
      </w:r>
    </w:p>
    <w:p w14:paraId="57DA657C" w14:textId="77777777" w:rsidR="0097557C" w:rsidRDefault="002C3793" w:rsidP="002C3793">
      <w:pPr>
        <w:pStyle w:val="Signature"/>
      </w:pPr>
      <w:r>
        <w:t>Teacher:</w:t>
      </w:r>
    </w:p>
    <w:sectPr w:rsidR="0097557C" w:rsidSect="0097557C">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8D11D" w14:textId="77777777" w:rsidR="0004316A" w:rsidRDefault="0004316A">
      <w:pPr>
        <w:spacing w:line="240" w:lineRule="auto"/>
      </w:pPr>
      <w:r>
        <w:separator/>
      </w:r>
    </w:p>
  </w:endnote>
  <w:endnote w:type="continuationSeparator" w:id="0">
    <w:p w14:paraId="1F63B7C0" w14:textId="77777777" w:rsidR="0004316A" w:rsidRDefault="00043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9C8B" w14:textId="77777777" w:rsidR="0004316A" w:rsidRDefault="0004316A">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2534" w14:textId="77777777" w:rsidR="0004316A" w:rsidRDefault="0004316A">
      <w:pPr>
        <w:spacing w:line="240" w:lineRule="auto"/>
      </w:pPr>
      <w:r>
        <w:separator/>
      </w:r>
    </w:p>
  </w:footnote>
  <w:footnote w:type="continuationSeparator" w:id="0">
    <w:p w14:paraId="2B708B6B" w14:textId="77777777" w:rsidR="0004316A" w:rsidRDefault="000431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4316A" w14:paraId="61EB6D53" w14:textId="77777777">
      <w:tc>
        <w:tcPr>
          <w:tcW w:w="8298" w:type="dxa"/>
          <w:vAlign w:val="center"/>
        </w:tcPr>
        <w:p w14:paraId="71BDD5FC" w14:textId="77777777" w:rsidR="0004316A" w:rsidRDefault="0004316A">
          <w:pPr>
            <w:pStyle w:val="Title"/>
          </w:pPr>
        </w:p>
      </w:tc>
      <w:tc>
        <w:tcPr>
          <w:tcW w:w="2718" w:type="dxa"/>
          <w:vAlign w:val="center"/>
        </w:tcPr>
        <w:p w14:paraId="1AC71132" w14:textId="77777777" w:rsidR="0004316A" w:rsidRDefault="0004316A">
          <w:pPr>
            <w:pStyle w:val="Boxes"/>
          </w:pPr>
          <w:r>
            <w:rPr>
              <w:noProof/>
            </w:rPr>
            <w:drawing>
              <wp:inline distT="0" distB="0" distL="0" distR="0" wp14:anchorId="61B2ED4E" wp14:editId="2846AF3D">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ABD9233" wp14:editId="159E7C9B">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C1F041F" wp14:editId="4CEE13D8">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47C259A" wp14:editId="09BB6083">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47233B7" wp14:editId="5C36E12D">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FCDF1E8" w14:textId="77777777" w:rsidR="0004316A" w:rsidRDefault="000431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tblGrid>
    <w:tr w:rsidR="0004316A" w14:paraId="0FCBA48A" w14:textId="77777777">
      <w:tc>
        <w:tcPr>
          <w:tcW w:w="8298" w:type="dxa"/>
          <w:vAlign w:val="center"/>
        </w:tcPr>
        <w:p w14:paraId="43863C7F" w14:textId="77777777" w:rsidR="0004316A" w:rsidRDefault="0004316A" w:rsidP="002C3793">
          <w:pPr>
            <w:pStyle w:val="Title"/>
          </w:pPr>
          <w:r>
            <w:t xml:space="preserve">(School Name and Logo) </w:t>
          </w:r>
        </w:p>
      </w:tc>
    </w:tr>
  </w:tbl>
  <w:p w14:paraId="1273F1CA" w14:textId="77777777" w:rsidR="0004316A" w:rsidRDefault="0004316A">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C3793"/>
    <w:rsid w:val="0004316A"/>
    <w:rsid w:val="000D10CA"/>
    <w:rsid w:val="002A4120"/>
    <w:rsid w:val="002C3793"/>
    <w:rsid w:val="003D7701"/>
    <w:rsid w:val="00425684"/>
    <w:rsid w:val="004B0E7A"/>
    <w:rsid w:val="004C27D6"/>
    <w:rsid w:val="004F77FB"/>
    <w:rsid w:val="00741521"/>
    <w:rsid w:val="00895ED0"/>
    <w:rsid w:val="009044C5"/>
    <w:rsid w:val="0097557C"/>
    <w:rsid w:val="00DD026C"/>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42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42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6E83AF0A5A654E8689D774921E58A4"/>
        <w:category>
          <w:name w:val="General"/>
          <w:gallery w:val="placeholder"/>
        </w:category>
        <w:types>
          <w:type w:val="bbPlcHdr"/>
        </w:types>
        <w:behaviors>
          <w:behavior w:val="content"/>
        </w:behaviors>
        <w:guid w:val="{613FC490-8EAE-D742-8584-2768833B47D0}"/>
      </w:docPartPr>
      <w:docPartBody>
        <w:p w:rsidR="00602C82" w:rsidRDefault="00602C8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602C8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602C82">
          <w:pPr>
            <w:pStyle w:val="C26E83AF0A5A654E8689D774921E58A4"/>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C26E83AF0A5A654E8689D774921E58A4">
    <w:name w:val="C26E83AF0A5A654E8689D774921E58A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C26E83AF0A5A654E8689D774921E58A4">
    <w:name w:val="C26E83AF0A5A654E8689D774921E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80E7-8830-B643-962B-5280D4B1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Letter.dotx</Template>
  <TotalTime>34</TotalTime>
  <Pages>1</Pages>
  <Words>88</Words>
  <Characters>505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Shadia Djakovic</dc:creator>
  <cp:keywords/>
  <dc:description/>
  <cp:lastModifiedBy>Shadia Djakovic</cp:lastModifiedBy>
  <cp:revision>3</cp:revision>
  <dcterms:created xsi:type="dcterms:W3CDTF">2019-07-31T02:14:00Z</dcterms:created>
  <dcterms:modified xsi:type="dcterms:W3CDTF">2019-07-31T03:49:00Z</dcterms:modified>
  <cp:category/>
</cp:coreProperties>
</file>